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08273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Party Increase</w:t>
            </w:r>
          </w:p>
          <w:p w:rsidR="00257837" w:rsidRPr="00082731" w:rsidRDefault="0008273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082731">
              <w:rPr>
                <w:rFonts w:ascii="Chiller" w:hAnsi="Chiller"/>
                <w:sz w:val="40"/>
                <w:szCs w:val="40"/>
              </w:rPr>
              <w:t xml:space="preserve">Lindsay </w:t>
            </w:r>
            <w:proofErr w:type="spellStart"/>
            <w:r w:rsidRPr="00082731">
              <w:rPr>
                <w:rFonts w:ascii="Chiller" w:hAnsi="Chiller"/>
                <w:sz w:val="40"/>
                <w:szCs w:val="40"/>
              </w:rPr>
              <w:t>Lohan</w:t>
            </w:r>
            <w:proofErr w:type="spellEnd"/>
            <w:r w:rsidRPr="00082731">
              <w:rPr>
                <w:rFonts w:ascii="Chiller" w:hAnsi="Chiller"/>
                <w:sz w:val="40"/>
                <w:szCs w:val="40"/>
              </w:rPr>
              <w:t xml:space="preserve"> joins your party.</w:t>
            </w:r>
          </w:p>
          <w:p w:rsidR="00257837" w:rsidRPr="00082731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</w:p>
          <w:p w:rsidR="00257837" w:rsidRPr="00082731" w:rsidRDefault="0008273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082731">
              <w:rPr>
                <w:rFonts w:ascii="Chiller" w:hAnsi="Chiller"/>
                <w:sz w:val="40"/>
                <w:szCs w:val="40"/>
              </w:rPr>
              <w:t>You gain one party member.</w:t>
            </w:r>
          </w:p>
          <w:p w:rsidR="00082731" w:rsidRPr="002F4D3D" w:rsidRDefault="0008273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 w:rsidRPr="00082731">
              <w:rPr>
                <w:rFonts w:ascii="Chiller" w:hAnsi="Chiller"/>
                <w:sz w:val="40"/>
                <w:szCs w:val="40"/>
              </w:rPr>
              <w:t>2 of your other party members commit suicid</w:t>
            </w:r>
            <w:r>
              <w:rPr>
                <w:rFonts w:ascii="Chiller" w:hAnsi="Chiller"/>
                <w:sz w:val="40"/>
                <w:szCs w:val="40"/>
              </w:rPr>
              <w:t>e.</w:t>
            </w:r>
          </w:p>
        </w:tc>
        <w:tc>
          <w:tcPr>
            <w:tcW w:w="5002" w:type="dxa"/>
            <w:vAlign w:val="center"/>
          </w:tcPr>
          <w:p w:rsidR="001439E1" w:rsidRPr="002F4D3D" w:rsidRDefault="00E903F1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Illness</w:t>
            </w:r>
          </w:p>
          <w:p w:rsidR="00257837" w:rsidRDefault="00E903F1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Survivor 2 has cholera.</w:t>
            </w:r>
          </w:p>
          <w:p w:rsidR="00E903F1" w:rsidRDefault="00E903F1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44"/>
                <w:szCs w:val="44"/>
                <w:u w:val="single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Rest? </w:t>
            </w:r>
            <w:proofErr w:type="gramStart"/>
            <w:r w:rsidR="00282D89">
              <w:rPr>
                <w:rFonts w:ascii="Chiller" w:hAnsi="Chiller"/>
                <w:sz w:val="44"/>
                <w:szCs w:val="44"/>
              </w:rPr>
              <w:t>y/n</w:t>
            </w:r>
            <w:proofErr w:type="gramEnd"/>
            <w:r w:rsidR="00282D89">
              <w:rPr>
                <w:rFonts w:ascii="Chiller" w:hAnsi="Chiller"/>
                <w:sz w:val="44"/>
                <w:szCs w:val="44"/>
              </w:rPr>
              <w:t>? N</w:t>
            </w:r>
          </w:p>
          <w:p w:rsidR="00E903F1" w:rsidRDefault="00E903F1" w:rsidP="00282D89">
            <w:pPr>
              <w:pStyle w:val="E-mailAddress"/>
              <w:framePr w:hSpace="0" w:wrap="auto" w:vAnchor="margin" w:hAnchor="text" w:xAlign="left" w:yAlign="inline"/>
              <w:suppressOverlap w:val="0"/>
              <w:jc w:val="left"/>
              <w:rPr>
                <w:rFonts w:ascii="Chiller" w:hAnsi="Chiller"/>
                <w:sz w:val="44"/>
                <w:szCs w:val="44"/>
              </w:rPr>
            </w:pPr>
          </w:p>
          <w:p w:rsidR="00E903F1" w:rsidRPr="00E903F1" w:rsidRDefault="00E903F1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Survivor 2 has died.</w:t>
            </w:r>
          </w:p>
        </w:tc>
      </w:tr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Loot Corpse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a mutilated corpse in the woods. 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F4D3D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</w:t>
            </w:r>
            <w:r w:rsidR="00282D89">
              <w:rPr>
                <w:rFonts w:ascii="Chiller" w:hAnsi="Chiller"/>
                <w:sz w:val="44"/>
                <w:szCs w:val="44"/>
              </w:rPr>
              <w:t>$200</w:t>
            </w:r>
            <w:r>
              <w:rPr>
                <w:rFonts w:ascii="Chiller" w:hAnsi="Chiller"/>
                <w:sz w:val="44"/>
                <w:szCs w:val="44"/>
              </w:rPr>
              <w:t xml:space="preserve"> of supplies.</w:t>
            </w:r>
          </w:p>
        </w:tc>
        <w:tc>
          <w:tcPr>
            <w:tcW w:w="5002" w:type="dxa"/>
            <w:vAlign w:val="center"/>
          </w:tcPr>
          <w:p w:rsidR="00E903F1" w:rsidRPr="002F4D3D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Illness</w:t>
            </w:r>
          </w:p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Survivor 2 has cholera.</w:t>
            </w:r>
          </w:p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Rest?</w:t>
            </w:r>
            <w:r w:rsidR="00282D89">
              <w:rPr>
                <w:rFonts w:ascii="Chiller" w:hAnsi="Chiller"/>
                <w:sz w:val="44"/>
                <w:szCs w:val="44"/>
              </w:rPr>
              <w:t xml:space="preserve"> </w:t>
            </w:r>
            <w:proofErr w:type="gramStart"/>
            <w:r w:rsidR="00282D89">
              <w:rPr>
                <w:rFonts w:ascii="Chiller" w:hAnsi="Chiller"/>
                <w:sz w:val="44"/>
                <w:szCs w:val="44"/>
              </w:rPr>
              <w:t>y</w:t>
            </w:r>
            <w:r>
              <w:rPr>
                <w:rFonts w:ascii="Chiller" w:hAnsi="Chiller"/>
                <w:sz w:val="44"/>
                <w:szCs w:val="44"/>
              </w:rPr>
              <w:t>/n</w:t>
            </w:r>
            <w:proofErr w:type="gramEnd"/>
            <w:r>
              <w:rPr>
                <w:rFonts w:ascii="Chiller" w:hAnsi="Chiller"/>
                <w:sz w:val="44"/>
                <w:szCs w:val="44"/>
              </w:rPr>
              <w:t>?</w:t>
            </w:r>
            <w:r w:rsidR="00282D89">
              <w:rPr>
                <w:rFonts w:ascii="Chiller" w:hAnsi="Chiller"/>
                <w:sz w:val="44"/>
                <w:szCs w:val="44"/>
              </w:rPr>
              <w:t xml:space="preserve"> Y</w:t>
            </w:r>
          </w:p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 </w:t>
            </w:r>
          </w:p>
          <w:p w:rsidR="002F4D3D" w:rsidRPr="002F4D3D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44"/>
                <w:szCs w:val="44"/>
              </w:rPr>
              <w:t>Survivor 8 has died from exposure.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E903F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Illness</w:t>
            </w:r>
          </w:p>
          <w:p w:rsidR="00257837" w:rsidRDefault="00E903F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Your water source becomes contaminated by rotting corpses.</w:t>
            </w:r>
          </w:p>
          <w:p w:rsidR="003C560F" w:rsidRDefault="003C560F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E903F1" w:rsidRPr="002F4D3D" w:rsidRDefault="00E903F1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sz w:val="36"/>
                <w:szCs w:val="36"/>
              </w:rPr>
            </w:pPr>
            <w:r>
              <w:rPr>
                <w:rFonts w:ascii="Chiller" w:hAnsi="Chiller"/>
                <w:sz w:val="44"/>
                <w:szCs w:val="44"/>
              </w:rPr>
              <w:t>Survivor 7 dies.</w:t>
            </w:r>
          </w:p>
        </w:tc>
        <w:tc>
          <w:tcPr>
            <w:tcW w:w="5002" w:type="dxa"/>
            <w:vAlign w:val="center"/>
          </w:tcPr>
          <w:p w:rsidR="00E903F1" w:rsidRPr="002F4D3D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Illness</w:t>
            </w:r>
          </w:p>
          <w:p w:rsidR="00E903F1" w:rsidRP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E903F1">
              <w:rPr>
                <w:rFonts w:ascii="Chiller" w:hAnsi="Chiller"/>
                <w:sz w:val="40"/>
                <w:szCs w:val="40"/>
              </w:rPr>
              <w:t>Your water source becomes contaminated by rotting corpses.</w:t>
            </w:r>
          </w:p>
          <w:p w:rsidR="00E903F1" w:rsidRP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</w:p>
          <w:p w:rsidR="00257837" w:rsidRP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E903F1">
              <w:rPr>
                <w:rFonts w:ascii="Chiller" w:hAnsi="Chiller"/>
                <w:sz w:val="40"/>
                <w:szCs w:val="40"/>
              </w:rPr>
              <w:t>Your party drinks alcohol instead. Get a drink.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Raid!</w:t>
            </w:r>
            <w:r w:rsidR="00257837">
              <w:rPr>
                <w:rFonts w:ascii="Chiller" w:hAnsi="Chiller"/>
                <w:sz w:val="52"/>
                <w:szCs w:val="52"/>
              </w:rPr>
              <w:t>!!!!</w:t>
            </w:r>
          </w:p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 xml:space="preserve">1: </w:t>
            </w:r>
            <w:r w:rsidR="000A17B1">
              <w:rPr>
                <w:rFonts w:ascii="Chiller" w:hAnsi="Chiller"/>
                <w:sz w:val="32"/>
                <w:szCs w:val="32"/>
              </w:rPr>
              <w:t>Blue, 2: Red, 3, Brown, 4: Green, 5: Purple</w:t>
            </w:r>
            <w:r>
              <w:rPr>
                <w:rFonts w:ascii="Chiller" w:hAnsi="Chiller"/>
                <w:sz w:val="32"/>
                <w:szCs w:val="32"/>
              </w:rPr>
              <w:t xml:space="preserve">, 6: </w:t>
            </w:r>
            <w:r w:rsidR="000A17B1">
              <w:rPr>
                <w:rFonts w:ascii="Chiller" w:hAnsi="Chiller"/>
                <w:sz w:val="32"/>
                <w:szCs w:val="32"/>
              </w:rPr>
              <w:t>Yellow</w:t>
            </w:r>
          </w:p>
          <w:p w:rsidR="00E903F1" w:rsidRPr="000A17B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32"/>
                <w:szCs w:val="32"/>
              </w:rPr>
              <w:t>Roll to see who raids. Then roll to see who gets raided.</w:t>
            </w:r>
            <w:r w:rsidR="000A17B1">
              <w:rPr>
                <w:rFonts w:ascii="Chiller" w:hAnsi="Chiller"/>
                <w:sz w:val="24"/>
                <w:szCs w:val="24"/>
              </w:rPr>
              <w:t xml:space="preserve"> (If the rolled </w:t>
            </w:r>
            <w:proofErr w:type="spellStart"/>
            <w:r w:rsidR="000A17B1">
              <w:rPr>
                <w:rFonts w:ascii="Chiller" w:hAnsi="Chiller"/>
                <w:sz w:val="24"/>
                <w:szCs w:val="24"/>
              </w:rPr>
              <w:t>colour</w:t>
            </w:r>
            <w:proofErr w:type="spellEnd"/>
            <w:r w:rsidR="000A17B1">
              <w:rPr>
                <w:rFonts w:ascii="Chiller" w:hAnsi="Chiller"/>
                <w:sz w:val="24"/>
                <w:szCs w:val="24"/>
              </w:rPr>
              <w:t xml:space="preserve"> isn’t playing, you pick)</w:t>
            </w:r>
          </w:p>
          <w:p w:rsidR="00E903F1" w:rsidRP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Raiders take one party member.</w:t>
            </w:r>
          </w:p>
          <w:p w:rsidR="003C560F" w:rsidRDefault="003C560F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  <w:tc>
          <w:tcPr>
            <w:tcW w:w="5002" w:type="dxa"/>
            <w:vAlign w:val="center"/>
          </w:tcPr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Raid!!!!!</w:t>
            </w:r>
          </w:p>
          <w:p w:rsidR="000A17B1" w:rsidRDefault="000A17B1" w:rsidP="000A17B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1: Blue, 2: Red, 3, Brown, 4: Green, 5: Purple, 6: Yellow</w:t>
            </w:r>
          </w:p>
          <w:p w:rsidR="000A17B1" w:rsidRPr="000A17B1" w:rsidRDefault="000A17B1" w:rsidP="000A17B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32"/>
                <w:szCs w:val="32"/>
              </w:rPr>
              <w:t>Roll to see who raids. Then roll to see who gets raided.</w:t>
            </w:r>
            <w:r>
              <w:rPr>
                <w:rFonts w:ascii="Chiller" w:hAnsi="Chiller"/>
                <w:sz w:val="24"/>
                <w:szCs w:val="24"/>
              </w:rPr>
              <w:t xml:space="preserve"> (If the rolled </w:t>
            </w:r>
            <w:proofErr w:type="spellStart"/>
            <w:r>
              <w:rPr>
                <w:rFonts w:ascii="Chiller" w:hAnsi="Chiller"/>
                <w:sz w:val="24"/>
                <w:szCs w:val="24"/>
              </w:rPr>
              <w:t>colour</w:t>
            </w:r>
            <w:proofErr w:type="spellEnd"/>
            <w:r>
              <w:rPr>
                <w:rFonts w:ascii="Chiller" w:hAnsi="Chiller"/>
                <w:sz w:val="24"/>
                <w:szCs w:val="24"/>
              </w:rPr>
              <w:t xml:space="preserve"> isn’t playing, you pick)</w:t>
            </w:r>
          </w:p>
          <w:p w:rsidR="00E903F1" w:rsidRPr="00E903F1" w:rsidRDefault="000A17B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Raiders take $2</w:t>
            </w:r>
            <w:r w:rsidR="00E903F1">
              <w:rPr>
                <w:rFonts w:ascii="Chiller" w:hAnsi="Chiller"/>
                <w:sz w:val="32"/>
                <w:szCs w:val="32"/>
              </w:rPr>
              <w:t>00 in supplies.</w:t>
            </w:r>
          </w:p>
          <w:p w:rsidR="00257837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Raid!!!!!</w:t>
            </w:r>
          </w:p>
          <w:p w:rsidR="000A17B1" w:rsidRDefault="000A17B1" w:rsidP="000A17B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1: Blue, 2: Red, 3, Brown, 4: Green, 5: Purple, 6: Yellow</w:t>
            </w:r>
          </w:p>
          <w:p w:rsidR="000A17B1" w:rsidRPr="000A17B1" w:rsidRDefault="000A17B1" w:rsidP="000A17B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24"/>
                <w:szCs w:val="24"/>
              </w:rPr>
            </w:pPr>
            <w:r>
              <w:rPr>
                <w:rFonts w:ascii="Chiller" w:hAnsi="Chiller"/>
                <w:sz w:val="32"/>
                <w:szCs w:val="32"/>
              </w:rPr>
              <w:t>Roll to see who raids. Then roll to see who gets raided.</w:t>
            </w:r>
            <w:r>
              <w:rPr>
                <w:rFonts w:ascii="Chiller" w:hAnsi="Chiller"/>
                <w:sz w:val="24"/>
                <w:szCs w:val="24"/>
              </w:rPr>
              <w:t xml:space="preserve"> (If the rolled </w:t>
            </w:r>
            <w:proofErr w:type="spellStart"/>
            <w:r>
              <w:rPr>
                <w:rFonts w:ascii="Chiller" w:hAnsi="Chiller"/>
                <w:sz w:val="24"/>
                <w:szCs w:val="24"/>
              </w:rPr>
              <w:t>colour</w:t>
            </w:r>
            <w:proofErr w:type="spellEnd"/>
            <w:r>
              <w:rPr>
                <w:rFonts w:ascii="Chiller" w:hAnsi="Chiller"/>
                <w:sz w:val="24"/>
                <w:szCs w:val="24"/>
              </w:rPr>
              <w:t xml:space="preserve"> isn’t playing, you pick)</w:t>
            </w:r>
          </w:p>
          <w:p w:rsidR="00E903F1" w:rsidRDefault="00E903F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</w:p>
          <w:p w:rsidR="00E903F1" w:rsidRPr="00E903F1" w:rsidRDefault="000A17B1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Raiders take $1</w:t>
            </w:r>
            <w:r w:rsidR="00E903F1">
              <w:rPr>
                <w:rFonts w:ascii="Chiller" w:hAnsi="Chiller"/>
                <w:sz w:val="32"/>
                <w:szCs w:val="32"/>
              </w:rPr>
              <w:t>00 in supplies.</w:t>
            </w:r>
          </w:p>
          <w:p w:rsidR="003C560F" w:rsidRDefault="003C560F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  <w:tc>
          <w:tcPr>
            <w:tcW w:w="5002" w:type="dxa"/>
            <w:vAlign w:val="center"/>
          </w:tcPr>
          <w:p w:rsidR="00E903F1" w:rsidRDefault="00020AD7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Cheeseburger Craving</w:t>
            </w:r>
          </w:p>
          <w:p w:rsidR="00020AD7" w:rsidRPr="00E903F1" w:rsidRDefault="00020AD7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52"/>
                <w:szCs w:val="52"/>
              </w:rPr>
              <w:t>You risk your life to go get a Cheeseburger. Move directly to the Cheeseburger hut.</w:t>
            </w:r>
          </w:p>
          <w:p w:rsidR="00257837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</w:tr>
    </w:tbl>
    <w:p w:rsidR="003207C7" w:rsidRDefault="003207C7">
      <w:pPr>
        <w:rPr>
          <w:vanish/>
        </w:rPr>
      </w:pPr>
    </w:p>
    <w:sectPr w:rsidR="003207C7" w:rsidSect="0013338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D3D"/>
    <w:rsid w:val="00020AD7"/>
    <w:rsid w:val="00082731"/>
    <w:rsid w:val="000A17B1"/>
    <w:rsid w:val="000C4B46"/>
    <w:rsid w:val="000C6EB8"/>
    <w:rsid w:val="00133380"/>
    <w:rsid w:val="001439E1"/>
    <w:rsid w:val="00257837"/>
    <w:rsid w:val="00282D89"/>
    <w:rsid w:val="002F4D3D"/>
    <w:rsid w:val="003207C7"/>
    <w:rsid w:val="003C560F"/>
    <w:rsid w:val="004955EC"/>
    <w:rsid w:val="005B1E2D"/>
    <w:rsid w:val="00647B2E"/>
    <w:rsid w:val="006F19C9"/>
    <w:rsid w:val="007B1E56"/>
    <w:rsid w:val="00826062"/>
    <w:rsid w:val="009552C6"/>
    <w:rsid w:val="00970CA2"/>
    <w:rsid w:val="009D7850"/>
    <w:rsid w:val="00CD45CD"/>
    <w:rsid w:val="00CF7E5B"/>
    <w:rsid w:val="00E903F1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99c38f,#a50021,#090,#086d08"/>
      <o:colormenu v:ext="edit" fillcolor="#99c38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380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133380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cards(5).dot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3</cp:revision>
  <cp:lastPrinted>2008-05-29T02:09:00Z</cp:lastPrinted>
  <dcterms:created xsi:type="dcterms:W3CDTF">2010-12-04T21:40:00Z</dcterms:created>
  <dcterms:modified xsi:type="dcterms:W3CDTF">2010-12-13T03:43:00Z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