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6819" w:rsidRPr="002F4D3D" w:rsidRDefault="00256819" w:rsidP="0025681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 w:rsidRPr="002F4D3D">
              <w:rPr>
                <w:rFonts w:ascii="Chiller" w:hAnsi="Chiller"/>
                <w:b/>
                <w:sz w:val="52"/>
                <w:szCs w:val="52"/>
              </w:rPr>
              <w:t>Massive Zombie Attack!!!</w:t>
            </w:r>
          </w:p>
          <w:p w:rsidR="00256819" w:rsidRDefault="00256819" w:rsidP="0025681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3077C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427C8D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32"/>
                <w:szCs w:val="32"/>
              </w:rPr>
              <w:t>Pay $500 in repairs</w:t>
            </w:r>
            <w:r w:rsidRPr="002F4D3D">
              <w:rPr>
                <w:rFonts w:ascii="Chiller" w:hAnsi="Chiller"/>
                <w:sz w:val="32"/>
                <w:szCs w:val="32"/>
              </w:rPr>
              <w:t>.</w:t>
            </w:r>
          </w:p>
        </w:tc>
        <w:tc>
          <w:tcPr>
            <w:tcW w:w="5002" w:type="dxa"/>
            <w:vAlign w:val="center"/>
          </w:tcPr>
          <w:p w:rsidR="00256819" w:rsidRPr="002F4D3D" w:rsidRDefault="00256819" w:rsidP="0025681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 w:rsidRPr="002F4D3D">
              <w:rPr>
                <w:rFonts w:ascii="Chiller" w:hAnsi="Chiller"/>
                <w:b/>
                <w:sz w:val="52"/>
                <w:szCs w:val="52"/>
              </w:rPr>
              <w:t>Massive Zombie Attack!!!</w:t>
            </w:r>
          </w:p>
          <w:p w:rsidR="00256819" w:rsidRDefault="00256819" w:rsidP="0025681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3077C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2F4D3D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32"/>
                <w:szCs w:val="32"/>
              </w:rPr>
              <w:t>1 party member</w:t>
            </w:r>
            <w:r w:rsidRPr="002F4D3D">
              <w:rPr>
                <w:rFonts w:ascii="Chiller" w:hAnsi="Chiller"/>
                <w:sz w:val="32"/>
                <w:szCs w:val="32"/>
              </w:rPr>
              <w:t xml:space="preserve"> die</w:t>
            </w:r>
            <w:r>
              <w:rPr>
                <w:rFonts w:ascii="Chiller" w:hAnsi="Chiller"/>
                <w:sz w:val="32"/>
                <w:szCs w:val="32"/>
              </w:rPr>
              <w:t>s</w:t>
            </w:r>
            <w:r w:rsidRPr="002F4D3D">
              <w:rPr>
                <w:rFonts w:ascii="Chiller" w:hAnsi="Chiller"/>
                <w:sz w:val="32"/>
                <w:szCs w:val="32"/>
              </w:rPr>
              <w:t>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781BEE" w:rsidRPr="002F4D3D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Zombie Bait!!</w:t>
            </w:r>
          </w:p>
          <w:p w:rsidR="00781BEE" w:rsidRP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 w:rsidRPr="005B7066">
              <w:rPr>
                <w:rFonts w:ascii="Chiller" w:hAnsi="Chiller"/>
                <w:sz w:val="34"/>
                <w:szCs w:val="34"/>
              </w:rPr>
              <w:t xml:space="preserve">While on a foraging mission, you rub meat on a party member’s face and then abandon him in the woods. </w:t>
            </w:r>
          </w:p>
          <w:p w:rsidR="00781BEE" w:rsidRPr="005B7066" w:rsidRDefault="009F4074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>You are immune to the next zombie attack</w:t>
            </w:r>
            <w:r w:rsidR="00781BEE" w:rsidRPr="005B7066">
              <w:rPr>
                <w:rFonts w:ascii="Chiller" w:hAnsi="Chiller"/>
                <w:sz w:val="34"/>
                <w:szCs w:val="34"/>
              </w:rPr>
              <w:t>.</w:t>
            </w:r>
          </w:p>
          <w:p w:rsidR="00781BEE" w:rsidRP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 w:rsidRPr="005B7066">
              <w:rPr>
                <w:rFonts w:ascii="Chiller" w:hAnsi="Chiller"/>
                <w:sz w:val="34"/>
                <w:szCs w:val="34"/>
              </w:rPr>
              <w:t>You lose one party member.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</w:p>
        </w:tc>
        <w:tc>
          <w:tcPr>
            <w:tcW w:w="5002" w:type="dxa"/>
            <w:vAlign w:val="center"/>
          </w:tcPr>
          <w:p w:rsidR="00781BEE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 w:rsidRPr="002F4D3D">
              <w:rPr>
                <w:rFonts w:ascii="Chiller" w:hAnsi="Chiller"/>
                <w:sz w:val="52"/>
                <w:szCs w:val="52"/>
              </w:rPr>
              <w:t>Massive Zombie Attack!!!</w:t>
            </w:r>
          </w:p>
          <w:p w:rsidR="00781BEE" w:rsidRPr="002F4D3D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3077C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936A65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32"/>
                <w:szCs w:val="32"/>
              </w:rPr>
              <w:t>1 party member</w:t>
            </w:r>
            <w:r w:rsidRPr="002F4D3D">
              <w:rPr>
                <w:rFonts w:ascii="Chiller" w:hAnsi="Chiller"/>
                <w:sz w:val="32"/>
                <w:szCs w:val="32"/>
              </w:rPr>
              <w:t xml:space="preserve"> die</w:t>
            </w:r>
            <w:r>
              <w:rPr>
                <w:rFonts w:ascii="Chiller" w:hAnsi="Chiller"/>
                <w:sz w:val="32"/>
                <w:szCs w:val="32"/>
              </w:rPr>
              <w:t>s</w:t>
            </w:r>
            <w:r w:rsidRPr="002F4D3D">
              <w:rPr>
                <w:rFonts w:ascii="Chiller" w:hAnsi="Chiller"/>
                <w:sz w:val="32"/>
                <w:szCs w:val="32"/>
              </w:rPr>
              <w:t>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781BEE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 w:rsidRPr="002F4D3D">
              <w:rPr>
                <w:rFonts w:ascii="Chiller" w:hAnsi="Chiller"/>
                <w:sz w:val="52"/>
                <w:szCs w:val="52"/>
              </w:rPr>
              <w:t>Massive Zombie Attack!!!</w:t>
            </w:r>
          </w:p>
          <w:p w:rsidR="00781BEE" w:rsidRPr="002F4D3D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3077C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3077C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3C560F" w:rsidRPr="002F4D3D" w:rsidRDefault="0023077C" w:rsidP="0023077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  <w:r>
              <w:rPr>
                <w:rFonts w:ascii="Chiller" w:hAnsi="Chiller"/>
                <w:sz w:val="32"/>
                <w:szCs w:val="32"/>
              </w:rPr>
              <w:t>1 party member</w:t>
            </w:r>
            <w:r w:rsidRPr="002F4D3D">
              <w:rPr>
                <w:rFonts w:ascii="Chiller" w:hAnsi="Chiller"/>
                <w:sz w:val="32"/>
                <w:szCs w:val="32"/>
              </w:rPr>
              <w:t xml:space="preserve"> die</w:t>
            </w:r>
            <w:r>
              <w:rPr>
                <w:rFonts w:ascii="Chiller" w:hAnsi="Chiller"/>
                <w:sz w:val="32"/>
                <w:szCs w:val="32"/>
              </w:rPr>
              <w:t>s</w:t>
            </w:r>
            <w:r w:rsidRPr="002F4D3D">
              <w:rPr>
                <w:rFonts w:ascii="Chiller" w:hAnsi="Chiller"/>
                <w:sz w:val="32"/>
                <w:szCs w:val="32"/>
              </w:rPr>
              <w:t>.</w:t>
            </w:r>
          </w:p>
        </w:tc>
        <w:tc>
          <w:tcPr>
            <w:tcW w:w="5002" w:type="dxa"/>
            <w:vAlign w:val="center"/>
          </w:tcPr>
          <w:p w:rsidR="00781BEE" w:rsidRPr="002F4D3D" w:rsidRDefault="00781BEE" w:rsidP="005E401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OH FUCK!!!!</w:t>
            </w:r>
          </w:p>
          <w:p w:rsidR="00781BEE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Zombies attack while your party is foraging.</w:t>
            </w:r>
          </w:p>
          <w:p w:rsidR="00256819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RUN!!!!</w:t>
            </w:r>
          </w:p>
          <w:p w:rsidR="005E4012" w:rsidRPr="002F4D3D" w:rsidRDefault="005E4012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40"/>
                <w:szCs w:val="40"/>
              </w:rPr>
              <w:t>(Take another turn)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781BEE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781BEE" w:rsidRP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781BEE" w:rsidRPr="005B7066" w:rsidRDefault="0023077C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Spend $5</w:t>
            </w:r>
            <w:r w:rsidR="00781BEE" w:rsidRPr="005B7066">
              <w:rPr>
                <w:rFonts w:ascii="Chiller" w:hAnsi="Chiller"/>
                <w:sz w:val="40"/>
                <w:szCs w:val="40"/>
              </w:rPr>
              <w:t>00 in repairs.</w:t>
            </w:r>
          </w:p>
          <w:p w:rsid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5B7066">
              <w:rPr>
                <w:rFonts w:ascii="Chiller" w:hAnsi="Chiller"/>
                <w:sz w:val="40"/>
                <w:szCs w:val="40"/>
              </w:rPr>
              <w:t xml:space="preserve">Emergency </w:t>
            </w:r>
            <w:proofErr w:type="spellStart"/>
            <w:r w:rsidRPr="005B7066"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r w:rsidRPr="005B7066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5002" w:type="dxa"/>
            <w:vAlign w:val="center"/>
          </w:tcPr>
          <w:p w:rsidR="00781BEE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781BEE" w:rsidRP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781BEE" w:rsidRPr="005B7066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Spend $2</w:t>
            </w:r>
            <w:r w:rsidRPr="005B7066">
              <w:rPr>
                <w:rFonts w:ascii="Chiller" w:hAnsi="Chiller"/>
                <w:sz w:val="40"/>
                <w:szCs w:val="40"/>
              </w:rPr>
              <w:t>00 in repairs.</w:t>
            </w:r>
          </w:p>
          <w:p w:rsidR="003C560F" w:rsidRDefault="00781BEE" w:rsidP="00781BEE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5B7066">
              <w:rPr>
                <w:rFonts w:ascii="Chiller" w:hAnsi="Chiller"/>
                <w:sz w:val="40"/>
                <w:szCs w:val="40"/>
              </w:rPr>
              <w:t xml:space="preserve">Emergency </w:t>
            </w:r>
            <w:proofErr w:type="spellStart"/>
            <w:r w:rsidRPr="005B7066"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proofErr w:type="gramStart"/>
            <w:r w:rsidRPr="005B7066">
              <w:rPr>
                <w:rFonts w:ascii="Chiller" w:hAnsi="Chiller"/>
                <w:sz w:val="40"/>
                <w:szCs w:val="40"/>
              </w:rPr>
              <w:t>.</w:t>
            </w:r>
            <w:r w:rsidR="00936A65" w:rsidRPr="005B7066">
              <w:rPr>
                <w:rFonts w:ascii="Chiller" w:hAnsi="Chiller"/>
                <w:sz w:val="28"/>
                <w:szCs w:val="28"/>
              </w:rPr>
              <w:t>.</w:t>
            </w:r>
            <w:proofErr w:type="gramEnd"/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3E3998" w:rsidRDefault="003E3998" w:rsidP="003E399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3E3998" w:rsidRPr="005B7066" w:rsidRDefault="003E3998" w:rsidP="003E399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3E3998" w:rsidRPr="005B7066" w:rsidRDefault="003E3998" w:rsidP="003E399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Spend $2</w:t>
            </w:r>
            <w:r w:rsidRPr="005B7066">
              <w:rPr>
                <w:rFonts w:ascii="Chiller" w:hAnsi="Chiller"/>
                <w:sz w:val="40"/>
                <w:szCs w:val="40"/>
              </w:rPr>
              <w:t>00 in repairs.</w:t>
            </w:r>
          </w:p>
          <w:p w:rsidR="003C560F" w:rsidRDefault="003E3998" w:rsidP="003E399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40"/>
                <w:szCs w:val="40"/>
              </w:rPr>
              <w:t>One Party member dies.</w:t>
            </w:r>
          </w:p>
        </w:tc>
        <w:tc>
          <w:tcPr>
            <w:tcW w:w="5002" w:type="dxa"/>
            <w:vAlign w:val="center"/>
          </w:tcPr>
          <w:p w:rsid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5B7066" w:rsidRP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You must abandon it.</w:t>
            </w:r>
          </w:p>
          <w:p w:rsidR="00666C13" w:rsidRDefault="00666C13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28"/>
                <w:szCs w:val="28"/>
              </w:rPr>
              <w:t>Pick a property to abandon.</w:t>
            </w:r>
          </w:p>
          <w:p w:rsidR="005B7066" w:rsidRPr="005B7066" w:rsidRDefault="00666C13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28"/>
                <w:szCs w:val="28"/>
              </w:rPr>
              <w:t>This property</w:t>
            </w:r>
            <w:r w:rsidR="005B7066" w:rsidRPr="005B7066">
              <w:rPr>
                <w:rFonts w:ascii="Chiller" w:hAnsi="Chiller"/>
                <w:sz w:val="28"/>
                <w:szCs w:val="28"/>
              </w:rPr>
              <w:t xml:space="preserve"> is now available to be re</w:t>
            </w:r>
            <w:r w:rsidR="005B7066">
              <w:rPr>
                <w:rFonts w:ascii="Chiller" w:hAnsi="Chiller"/>
                <w:sz w:val="28"/>
                <w:szCs w:val="28"/>
              </w:rPr>
              <w:t>-</w:t>
            </w:r>
            <w:r w:rsidR="005B7066" w:rsidRPr="005B7066">
              <w:rPr>
                <w:rFonts w:ascii="Chiller" w:hAnsi="Chiller"/>
                <w:sz w:val="28"/>
                <w:szCs w:val="28"/>
              </w:rPr>
              <w:t>secured.</w:t>
            </w:r>
          </w:p>
        </w:tc>
      </w:tr>
    </w:tbl>
    <w:p w:rsidR="003207C7" w:rsidRDefault="003207C7">
      <w:pPr>
        <w:rPr>
          <w:vanish/>
        </w:rPr>
      </w:pPr>
    </w:p>
    <w:sectPr w:rsidR="003207C7" w:rsidSect="008B41C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C4B46"/>
    <w:rsid w:val="000C6EB8"/>
    <w:rsid w:val="000D5DD1"/>
    <w:rsid w:val="001439E1"/>
    <w:rsid w:val="00156B17"/>
    <w:rsid w:val="002303C1"/>
    <w:rsid w:val="0023077C"/>
    <w:rsid w:val="00256819"/>
    <w:rsid w:val="002F4D3D"/>
    <w:rsid w:val="003207C7"/>
    <w:rsid w:val="003C560F"/>
    <w:rsid w:val="003E3998"/>
    <w:rsid w:val="00427C8D"/>
    <w:rsid w:val="004955EC"/>
    <w:rsid w:val="005B1E2D"/>
    <w:rsid w:val="005B7066"/>
    <w:rsid w:val="005E4012"/>
    <w:rsid w:val="00666C13"/>
    <w:rsid w:val="00781BEE"/>
    <w:rsid w:val="007B1E56"/>
    <w:rsid w:val="00826062"/>
    <w:rsid w:val="008B41CD"/>
    <w:rsid w:val="00936A65"/>
    <w:rsid w:val="009D7850"/>
    <w:rsid w:val="009F4074"/>
    <w:rsid w:val="00C47D3E"/>
    <w:rsid w:val="00CD45CD"/>
    <w:rsid w:val="00CF7E5B"/>
    <w:rsid w:val="00D35F66"/>
    <w:rsid w:val="00DA691E"/>
    <w:rsid w:val="00F63324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CD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8B41CD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5</cp:revision>
  <cp:lastPrinted>2010-12-15T01:27:00Z</cp:lastPrinted>
  <dcterms:created xsi:type="dcterms:W3CDTF">2010-12-04T21:53:00Z</dcterms:created>
  <dcterms:modified xsi:type="dcterms:W3CDTF">2010-12-15T07:58:00Z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